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6" w:rsidRPr="00876365" w:rsidRDefault="00236CF2" w:rsidP="00236CF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  <w:r w:rsidRPr="00876365">
        <w:rPr>
          <w:b/>
          <w:color w:val="24211D"/>
        </w:rPr>
        <w:t xml:space="preserve">                                                            </w:t>
      </w:r>
      <w:r w:rsidR="00876365">
        <w:rPr>
          <w:b/>
          <w:color w:val="24211D"/>
        </w:rPr>
        <w:t xml:space="preserve">                              </w:t>
      </w:r>
      <w:r w:rsidR="00705BA8" w:rsidRPr="00876365">
        <w:rPr>
          <w:b/>
          <w:color w:val="24211D"/>
        </w:rPr>
        <w:t xml:space="preserve">Al </w:t>
      </w:r>
      <w:r w:rsidRPr="00876365">
        <w:rPr>
          <w:b/>
          <w:color w:val="24211D"/>
        </w:rPr>
        <w:t xml:space="preserve"> Sig. </w:t>
      </w:r>
      <w:r w:rsidR="00705BA8" w:rsidRPr="00876365">
        <w:rPr>
          <w:b/>
          <w:color w:val="24211D"/>
        </w:rPr>
        <w:t>Dirigente Scolastico</w:t>
      </w:r>
    </w:p>
    <w:p w:rsidR="00A22E16" w:rsidRPr="00876365" w:rsidRDefault="00236CF2" w:rsidP="00AA54E8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right"/>
        <w:rPr>
          <w:b/>
          <w:color w:val="24211D"/>
        </w:rPr>
      </w:pPr>
      <w:r w:rsidRPr="00876365">
        <w:rPr>
          <w:b/>
          <w:color w:val="24211D"/>
        </w:rPr>
        <w:t>dell’</w:t>
      </w:r>
      <w:r w:rsidR="00A22E16" w:rsidRPr="00876365">
        <w:rPr>
          <w:b/>
          <w:color w:val="24211D"/>
        </w:rPr>
        <w:t>Istituto Comprensivo “E. Gorga”</w:t>
      </w:r>
    </w:p>
    <w:p w:rsidR="00705BA8" w:rsidRDefault="00236CF2" w:rsidP="00236CF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  <w:r w:rsidRPr="00876365">
        <w:rPr>
          <w:b/>
          <w:color w:val="24211D"/>
        </w:rPr>
        <w:t xml:space="preserve">                                                          </w:t>
      </w:r>
      <w:r w:rsidR="00876365">
        <w:rPr>
          <w:b/>
          <w:color w:val="24211D"/>
        </w:rPr>
        <w:t xml:space="preserve">                            </w:t>
      </w:r>
      <w:r w:rsidRPr="00876365">
        <w:rPr>
          <w:b/>
          <w:color w:val="24211D"/>
        </w:rPr>
        <w:t xml:space="preserve">di       </w:t>
      </w:r>
      <w:r w:rsidR="00A22E16" w:rsidRPr="00876365">
        <w:rPr>
          <w:b/>
          <w:color w:val="24211D"/>
        </w:rPr>
        <w:t>BROCCOSTELLA</w:t>
      </w:r>
    </w:p>
    <w:p w:rsidR="00E87BB4" w:rsidRDefault="00E87BB4" w:rsidP="00236CF2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b/>
          <w:color w:val="24211D"/>
        </w:rPr>
      </w:pPr>
    </w:p>
    <w:p w:rsidR="00593B16" w:rsidRDefault="00593B16" w:rsidP="00A22E16">
      <w:pPr>
        <w:autoSpaceDE w:val="0"/>
        <w:autoSpaceDN w:val="0"/>
        <w:adjustRightInd w:val="0"/>
        <w:rPr>
          <w:rFonts w:ascii="TTE465A938t00" w:hAnsi="TTE465A938t00" w:cs="TTE465A938t00"/>
          <w:sz w:val="20"/>
          <w:szCs w:val="20"/>
        </w:rPr>
      </w:pPr>
    </w:p>
    <w:p w:rsidR="009A2FFF" w:rsidRDefault="00C55A26" w:rsidP="00D439DA">
      <w:pPr>
        <w:autoSpaceDE w:val="0"/>
        <w:autoSpaceDN w:val="0"/>
        <w:adjustRightInd w:val="0"/>
        <w:spacing w:line="480" w:lineRule="auto"/>
        <w:jc w:val="both"/>
      </w:pPr>
      <w:r>
        <w:t>I</w:t>
      </w:r>
      <w:r w:rsidR="00A22E16" w:rsidRPr="00A22E16">
        <w:t>l</w:t>
      </w:r>
      <w:r>
        <w:t xml:space="preserve">/la </w:t>
      </w:r>
      <w:r w:rsidR="00A22E16" w:rsidRPr="00A22E16">
        <w:t>sottoscritto</w:t>
      </w:r>
      <w:r w:rsidR="00262E37">
        <w:t>/a</w:t>
      </w:r>
      <w:r w:rsidR="00D439DA">
        <w:t xml:space="preserve"> </w:t>
      </w:r>
      <w:sdt>
        <w:sdtPr>
          <w:id w:val="6030094"/>
          <w:placeholder>
            <w:docPart w:val="54B142E59F94412E867668CAEE2FF9BA"/>
          </w:placeholder>
          <w:showingPlcHdr/>
          <w:text/>
        </w:sdtPr>
        <w:sdtContent>
          <w:r w:rsidR="00156D03" w:rsidRPr="00042911">
            <w:rPr>
              <w:rStyle w:val="Testosegnaposto"/>
            </w:rPr>
            <w:t>Fare clic qui per immettere testo.</w:t>
          </w:r>
        </w:sdtContent>
      </w:sdt>
      <w:r w:rsidR="00D439DA">
        <w:t xml:space="preserve"> i</w:t>
      </w:r>
      <w:r w:rsidR="00A22E16" w:rsidRPr="00A22E16">
        <w:t xml:space="preserve">n servizio </w:t>
      </w:r>
      <w:r w:rsidR="00A22E16">
        <w:t>p</w:t>
      </w:r>
      <w:r w:rsidR="00A22E16" w:rsidRPr="00A22E16">
        <w:t>re</w:t>
      </w:r>
      <w:r w:rsidR="009A2FFF">
        <w:t>ss</w:t>
      </w:r>
      <w:r w:rsidR="00262E37">
        <w:t>o</w:t>
      </w:r>
      <w:r w:rsidR="00156D03">
        <w:t xml:space="preserve"> </w:t>
      </w:r>
      <w:sdt>
        <w:sdtPr>
          <w:id w:val="4524361"/>
          <w:placeholder>
            <w:docPart w:val="C1334AAC036F4D6280FCF489ABFC5CE7"/>
          </w:placeholder>
          <w:showingPlcHdr/>
          <w:comboBox>
            <w:listItem w:value="Scegliere un elemento."/>
            <w:listItem w:displayText="INFANZIA BROCCOSTELLA" w:value="INFANZIA BROCCOSTELLA"/>
            <w:listItem w:displayText="INFANZIA CAMPOLI APPENNINO" w:value="INFANZIA CAMPOLI APPENNINO"/>
            <w:listItem w:displayText="INFANZIA FONTECHIARI" w:value="INFANZIA FONTECHIARI"/>
            <w:listItem w:displayText="INFANZIA PESCOSOLIDO" w:value="INFANZIA PESCOSOLIDO"/>
            <w:listItem w:displayText="INFANZIA POSTA FIBRENO" w:value="INFANZIA POSTA FIBRENO"/>
            <w:listItem w:displayText="PRIMARIA BROCCOSTELLA" w:value="PRIMARIA BROCCOSTELLA"/>
            <w:listItem w:displayText="PRIMARIA CAMPOLI APPENNINO" w:value="PRIMARIA CAMPOLI APPENNINO"/>
            <w:listItem w:displayText="PRIMARIA FONTECHIARI" w:value="PRIMARIA FONTECHIARI"/>
            <w:listItem w:displayText="PRIMARIA PESCOSOLIDO" w:value="PRIMARIA PESCOSOLIDO"/>
            <w:listItem w:displayText="PRIMARIA POSTA FIBRENO" w:value="PRIMARIA POSTA FIBRENO"/>
            <w:listItem w:displayText="SECONDARIA 1° GRADO BROCCOSTELLA" w:value="SECONDARIA 1° GRADO BROCCOSTELLA"/>
            <w:listItem w:displayText="SECONDARIA 1° GRADO CAMPOLI APPENNINO" w:value="SECONDARIA 1° GRADO CAMPOLI APPENNINO"/>
          </w:comboBox>
        </w:sdtPr>
        <w:sdtContent>
          <w:r w:rsidR="00156D03" w:rsidRPr="00940A99">
            <w:rPr>
              <w:rStyle w:val="Testosegnaposto"/>
            </w:rPr>
            <w:t>Scegliere un elemento.</w:t>
          </w:r>
        </w:sdtContent>
      </w:sdt>
      <w:r w:rsidR="00262E37">
        <w:t xml:space="preserve"> in qualità di  </w:t>
      </w:r>
      <w:sdt>
        <w:sdtPr>
          <w:rPr>
            <w:rStyle w:val="Stile4"/>
          </w:rPr>
          <w:id w:val="11624049"/>
          <w:placeholder>
            <w:docPart w:val="B2FF07ECA6EF4EC2BE8096E159415A5D"/>
          </w:placeholder>
          <w:showingPlcHdr/>
          <w:dropDownList>
            <w:listItem w:value="Scegliere un elemento."/>
            <w:listItem w:displayText="DOCENTE SCUOLA INFANZIA" w:value="DOCENTE SCUOLA INFANZIA"/>
            <w:listItem w:displayText="DOCENTE SCUOLA PRIMARIA" w:value="DOCENTE SCUOLA PRIMARIA"/>
            <w:listItem w:displayText="DOCENTE SCUOLA SECONDARIA PRIMO GRADO" w:value="DOCENTE SCUOLA SECONDARIA PRIMO GRADO"/>
            <w:listItem w:displayText="DSGA" w:value="DSGA"/>
            <w:listItem w:displayText="ASSISTENTE AMMINISTRATIVO" w:value="ASSISTENTE AMMINISTRATIVO"/>
            <w:listItem w:displayText="COLLABORATORE SCOLASTICO" w:value="COLLABORATORE SCOLASTICO"/>
          </w:dropDownList>
        </w:sdtPr>
        <w:sdtEndPr>
          <w:rPr>
            <w:rStyle w:val="Carpredefinitoparagrafo"/>
            <w:rFonts w:ascii="Times New Roman" w:hAnsi="Times New Roman"/>
            <w:b w:val="0"/>
            <w:bCs w:val="0"/>
            <w:i w:val="0"/>
            <w:caps w:val="0"/>
            <w:sz w:val="24"/>
          </w:rPr>
        </w:sdtEndPr>
        <w:sdtContent>
          <w:r w:rsidR="00156D03" w:rsidRPr="006D1340">
            <w:rPr>
              <w:rStyle w:val="Testosegnaposto"/>
            </w:rPr>
            <w:t>Scegliere un elemento.</w:t>
          </w:r>
        </w:sdtContent>
      </w:sdt>
    </w:p>
    <w:p w:rsidR="00D439DA" w:rsidRPr="00D439DA" w:rsidRDefault="00D439DA" w:rsidP="00D439D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439DA">
        <w:rPr>
          <w:b/>
        </w:rPr>
        <w:t>c h i e d e</w:t>
      </w:r>
    </w:p>
    <w:p w:rsidR="00A22E16" w:rsidRDefault="00A22E16" w:rsidP="009A2FFF">
      <w:pPr>
        <w:autoSpaceDE w:val="0"/>
        <w:autoSpaceDN w:val="0"/>
        <w:adjustRightInd w:val="0"/>
        <w:spacing w:line="360" w:lineRule="auto"/>
        <w:jc w:val="both"/>
      </w:pPr>
      <w:r w:rsidRPr="00A22E16">
        <w:t xml:space="preserve">di essere autorizzato ad usufruire di un permesso sindacale </w:t>
      </w:r>
      <w:r w:rsidR="001A42FE">
        <w:t xml:space="preserve">il giorno </w:t>
      </w:r>
      <w:sdt>
        <w:sdtPr>
          <w:id w:val="6030095"/>
          <w:placeholder>
            <w:docPart w:val="E23C86DA806049B4965D9CE8254E10F2"/>
          </w:placeholder>
          <w:showingPlcHdr/>
          <w:text/>
        </w:sdtPr>
        <w:sdtContent>
          <w:r w:rsidR="00156D03" w:rsidRPr="00042911">
            <w:rPr>
              <w:rStyle w:val="Testosegnaposto"/>
            </w:rPr>
            <w:t>Fare clic qui per immettere testo.</w:t>
          </w:r>
        </w:sdtContent>
      </w:sdt>
      <w:r w:rsidR="001A42FE">
        <w:t xml:space="preserve"> </w:t>
      </w:r>
      <w:r w:rsidRPr="00A22E16">
        <w:t>per:</w:t>
      </w:r>
    </w:p>
    <w:p w:rsidR="000770DD" w:rsidRPr="00156D03" w:rsidRDefault="000770DD" w:rsidP="00156D03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156D03">
        <w:tab/>
      </w:r>
      <w:r w:rsidR="006E7488" w:rsidRPr="00156D03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3.5pt" o:ole="">
            <v:imagedata r:id="rId8" o:title=""/>
          </v:shape>
          <w:control r:id="rId9" w:name="OptionButton1" w:shapeid="_x0000_i1079"/>
        </w:object>
      </w:r>
      <w:r w:rsidR="00156D03" w:rsidRPr="00156D03">
        <w:t xml:space="preserve"> </w:t>
      </w:r>
      <w:r w:rsidR="00156D03">
        <w:t xml:space="preserve">    </w:t>
      </w:r>
      <w:r w:rsidR="00156D03" w:rsidRPr="00156D03">
        <w:t>permesso per espletamento del mandato (</w:t>
      </w:r>
      <w:r w:rsidR="00156D03" w:rsidRPr="00156D03">
        <w:rPr>
          <w:b/>
        </w:rPr>
        <w:t>art. 8-9-10</w:t>
      </w:r>
      <w:r w:rsidR="00156D03" w:rsidRPr="00156D03">
        <w:t xml:space="preserve"> CCNQ del 07/08/1998)</w:t>
      </w:r>
    </w:p>
    <w:p w:rsidR="00A22E16" w:rsidRPr="00A22E16" w:rsidRDefault="00156D03" w:rsidP="009A2FFF">
      <w:pPr>
        <w:autoSpaceDE w:val="0"/>
        <w:autoSpaceDN w:val="0"/>
        <w:adjustRightInd w:val="0"/>
        <w:jc w:val="both"/>
      </w:pPr>
      <w:r>
        <w:t xml:space="preserve">         </w:t>
      </w:r>
      <w:r w:rsidR="005F378E">
        <w:t xml:space="preserve">  </w:t>
      </w:r>
      <w:r w:rsidR="006E7488" w:rsidRPr="00156D03">
        <w:rPr>
          <w:b/>
        </w:rPr>
        <w:object w:dxaOrig="225" w:dyaOrig="225">
          <v:shape id="_x0000_i1043" type="#_x0000_t75" style="width:10.5pt;height:13.5pt" o:ole="">
            <v:imagedata r:id="rId8" o:title=""/>
          </v:shape>
          <w:control r:id="rId10" w:name="OptionButton11" w:shapeid="_x0000_i1043"/>
        </w:object>
      </w:r>
      <w:r w:rsidR="005F378E">
        <w:t xml:space="preserve"> </w:t>
      </w:r>
      <w:r>
        <w:t xml:space="preserve">    </w:t>
      </w:r>
      <w:r w:rsidR="005F378E">
        <w:t xml:space="preserve">permesso per </w:t>
      </w:r>
      <w:r w:rsidR="00A22E16" w:rsidRPr="00A22E16">
        <w:t xml:space="preserve"> riunion</w:t>
      </w:r>
      <w:r w:rsidR="005F378E">
        <w:t>e</w:t>
      </w:r>
      <w:r w:rsidR="00A22E16" w:rsidRPr="00A22E16">
        <w:t xml:space="preserve"> d</w:t>
      </w:r>
      <w:r w:rsidR="005F378E">
        <w:t>egli</w:t>
      </w:r>
      <w:r w:rsidR="00A22E16" w:rsidRPr="00A22E16">
        <w:t xml:space="preserve"> organismi  statutari</w:t>
      </w:r>
      <w:r w:rsidR="00AA54E8">
        <w:t xml:space="preserve"> (</w:t>
      </w:r>
      <w:r w:rsidR="00AA54E8" w:rsidRPr="005F378E">
        <w:rPr>
          <w:b/>
        </w:rPr>
        <w:t>art.</w:t>
      </w:r>
      <w:r w:rsidR="006E0253" w:rsidRPr="005F378E">
        <w:rPr>
          <w:b/>
        </w:rPr>
        <w:t xml:space="preserve"> </w:t>
      </w:r>
      <w:r w:rsidR="00AA54E8" w:rsidRPr="005F378E">
        <w:rPr>
          <w:b/>
        </w:rPr>
        <w:t>1</w:t>
      </w:r>
      <w:r w:rsidR="00F61251">
        <w:rPr>
          <w:b/>
        </w:rPr>
        <w:t>3</w:t>
      </w:r>
      <w:r w:rsidR="006E0253">
        <w:t xml:space="preserve"> CCNQ del </w:t>
      </w:r>
      <w:r w:rsidR="00655E6C">
        <w:t>04/12/2017</w:t>
      </w:r>
      <w:r w:rsidR="00AA54E8">
        <w:t>)</w:t>
      </w:r>
    </w:p>
    <w:p w:rsidR="00C647E2" w:rsidRDefault="00156D03" w:rsidP="00C647E2">
      <w:pPr>
        <w:autoSpaceDE w:val="0"/>
        <w:autoSpaceDN w:val="0"/>
        <w:adjustRightInd w:val="0"/>
        <w:jc w:val="both"/>
      </w:pPr>
      <w:r>
        <w:rPr>
          <w:sz w:val="48"/>
          <w:szCs w:val="48"/>
        </w:rPr>
        <w:t xml:space="preserve">     </w:t>
      </w:r>
      <w:r w:rsidR="00C647E2">
        <w:t xml:space="preserve"> </w:t>
      </w:r>
    </w:p>
    <w:p w:rsidR="005F378E" w:rsidRDefault="00C647E2" w:rsidP="00C647E2">
      <w:pPr>
        <w:autoSpaceDE w:val="0"/>
        <w:autoSpaceDN w:val="0"/>
        <w:adjustRightInd w:val="0"/>
        <w:jc w:val="both"/>
      </w:pPr>
      <w:r>
        <w:t xml:space="preserve">           </w:t>
      </w:r>
      <w:r w:rsidR="006E7488">
        <w:rPr>
          <w:sz w:val="48"/>
          <w:szCs w:val="48"/>
        </w:rPr>
        <w:object w:dxaOrig="225" w:dyaOrig="225">
          <v:shape id="_x0000_i1045" type="#_x0000_t75" style="width:14.5pt;height:11.5pt" o:ole="">
            <v:imagedata r:id="rId11" o:title=""/>
          </v:shape>
          <w:control r:id="rId12" w:name="OptionButton2" w:shapeid="_x0000_i1045"/>
        </w:object>
      </w:r>
      <w:r w:rsidR="00156D03">
        <w:rPr>
          <w:b/>
        </w:rPr>
        <w:t xml:space="preserve"> </w:t>
      </w:r>
      <w:r>
        <w:rPr>
          <w:b/>
        </w:rPr>
        <w:t xml:space="preserve">   </w:t>
      </w:r>
      <w:r w:rsidR="005F378E">
        <w:t>pemesso  R.S.U.</w:t>
      </w:r>
    </w:p>
    <w:p w:rsidR="00C647E2" w:rsidRPr="005D3BDC" w:rsidRDefault="00C647E2" w:rsidP="000770DD">
      <w:pPr>
        <w:autoSpaceDE w:val="0"/>
        <w:autoSpaceDN w:val="0"/>
        <w:adjustRightInd w:val="0"/>
        <w:jc w:val="both"/>
      </w:pPr>
      <w:r w:rsidRPr="005D3BDC">
        <w:t xml:space="preserve">  </w:t>
      </w:r>
    </w:p>
    <w:p w:rsidR="000770DD" w:rsidRPr="00A22E16" w:rsidRDefault="005D3BDC" w:rsidP="000770DD">
      <w:pPr>
        <w:autoSpaceDE w:val="0"/>
        <w:autoSpaceDN w:val="0"/>
        <w:adjustRightInd w:val="0"/>
        <w:jc w:val="both"/>
      </w:pPr>
      <w:r w:rsidRPr="005D3BDC">
        <w:t xml:space="preserve"> </w:t>
      </w:r>
      <w:r w:rsidR="00C647E2" w:rsidRPr="005D3BDC">
        <w:t xml:space="preserve"> </w:t>
      </w:r>
      <w:r w:rsidRPr="005D3BDC">
        <w:t xml:space="preserve">  </w:t>
      </w:r>
      <w:r>
        <w:t xml:space="preserve">      </w:t>
      </w:r>
      <w:r w:rsidRPr="005D3BDC">
        <w:t xml:space="preserve"> </w:t>
      </w:r>
      <w:r w:rsidR="006E7488" w:rsidRPr="005D3BDC">
        <w:rPr>
          <w:sz w:val="16"/>
          <w:szCs w:val="16"/>
        </w:rPr>
        <w:object w:dxaOrig="225" w:dyaOrig="225">
          <v:shape id="_x0000_i1047" type="#_x0000_t75" style="width:10.5pt;height:13.5pt" o:ole="">
            <v:imagedata r:id="rId8" o:title=""/>
          </v:shape>
          <w:control r:id="rId13" w:name="OptionButton3" w:shapeid="_x0000_i1047"/>
        </w:object>
      </w:r>
      <w:r>
        <w:rPr>
          <w:sz w:val="16"/>
          <w:szCs w:val="16"/>
        </w:rPr>
        <w:t xml:space="preserve">       </w:t>
      </w:r>
      <w:r w:rsidR="005F378E">
        <w:t xml:space="preserve">aspettativa/permesso per la funzione pubblica elettiva di </w:t>
      </w:r>
      <w:sdt>
        <w:sdtPr>
          <w:id w:val="6030096"/>
          <w:placeholder>
            <w:docPart w:val="E2B0043A36F7414199910302DC4110D2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immettere testo.</w:t>
          </w:r>
        </w:sdtContent>
      </w:sdt>
    </w:p>
    <w:p w:rsidR="00A22E16" w:rsidRPr="00A22E16" w:rsidRDefault="00A22E16" w:rsidP="009A2FFF">
      <w:pPr>
        <w:autoSpaceDE w:val="0"/>
        <w:autoSpaceDN w:val="0"/>
        <w:adjustRightInd w:val="0"/>
        <w:jc w:val="both"/>
      </w:pPr>
    </w:p>
    <w:p w:rsidR="00352D38" w:rsidRDefault="00352D38" w:rsidP="009A2FFF">
      <w:pPr>
        <w:autoSpaceDE w:val="0"/>
        <w:autoSpaceDN w:val="0"/>
        <w:adjustRightInd w:val="0"/>
        <w:jc w:val="both"/>
      </w:pPr>
    </w:p>
    <w:p w:rsidR="00A22E16" w:rsidRPr="00372F0E" w:rsidRDefault="003A080F" w:rsidP="00C647E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="00A22E16" w:rsidRPr="00372F0E">
        <w:rPr>
          <w:b/>
        </w:rPr>
        <w:t xml:space="preserve">OO.SS. / R.S.U. cui imputare il permesso </w:t>
      </w:r>
      <w:sdt>
        <w:sdtPr>
          <w:rPr>
            <w:b/>
          </w:rPr>
          <w:id w:val="6030098"/>
          <w:placeholder>
            <w:docPart w:val="8F1ABEFA517C44AC9DFB441C7CE4EB01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Fare clic qui per immettere testo.</w:t>
          </w:r>
        </w:sdtContent>
      </w:sdt>
    </w:p>
    <w:p w:rsidR="00A22E16" w:rsidRDefault="00A22E16" w:rsidP="009A2FFF">
      <w:pPr>
        <w:autoSpaceDE w:val="0"/>
        <w:autoSpaceDN w:val="0"/>
        <w:adjustRightInd w:val="0"/>
        <w:jc w:val="both"/>
      </w:pPr>
    </w:p>
    <w:p w:rsidR="00A22E16" w:rsidRPr="00A22E16" w:rsidRDefault="00AF497C" w:rsidP="00C647E2">
      <w:pPr>
        <w:autoSpaceDE w:val="0"/>
        <w:autoSpaceDN w:val="0"/>
        <w:adjustRightInd w:val="0"/>
      </w:pPr>
      <w:r>
        <w:rPr>
          <w:sz w:val="48"/>
          <w:szCs w:val="48"/>
        </w:rPr>
        <w:tab/>
      </w:r>
      <w:r w:rsidR="006E7488" w:rsidRPr="00014DEC">
        <w:rPr>
          <w:sz w:val="16"/>
          <w:szCs w:val="16"/>
        </w:rPr>
        <w:object w:dxaOrig="225" w:dyaOrig="225">
          <v:shape id="_x0000_i1049" type="#_x0000_t75" style="width:10.5pt;height:17.5pt" o:ole="">
            <v:imagedata r:id="rId14" o:title=""/>
          </v:shape>
          <w:control r:id="rId15" w:name="CheckBox1" w:shapeid="_x0000_i1049"/>
        </w:object>
      </w:r>
      <w:r w:rsidR="00014DEC">
        <w:rPr>
          <w:sz w:val="16"/>
          <w:szCs w:val="16"/>
        </w:rPr>
        <w:t xml:space="preserve"> </w:t>
      </w:r>
      <w:r w:rsidR="00A22E16">
        <w:t xml:space="preserve">PERMESSO ORARIO </w:t>
      </w:r>
      <w:r w:rsidR="0085369D">
        <w:t xml:space="preserve">    </w:t>
      </w:r>
      <w:r w:rsidR="0080633A">
        <w:t xml:space="preserve">          </w:t>
      </w:r>
      <w:r w:rsidR="0085369D">
        <w:t xml:space="preserve"> n</w:t>
      </w:r>
      <w:r w:rsidR="00593B16">
        <w:t xml:space="preserve">. </w:t>
      </w:r>
      <w:r w:rsidR="0085369D">
        <w:t>ore</w:t>
      </w:r>
      <w:r w:rsidR="00593B16">
        <w:t xml:space="preserve">  </w:t>
      </w:r>
      <w:sdt>
        <w:sdtPr>
          <w:id w:val="6030104"/>
          <w:placeholder>
            <w:docPart w:val="32039837DC5C4162AEAAA84A4F47BFD1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0B7DCD">
        <w:t xml:space="preserve"> </w:t>
      </w:r>
      <w:r w:rsidR="005C4B03">
        <w:t xml:space="preserve">dalle ore </w:t>
      </w:r>
      <w:sdt>
        <w:sdtPr>
          <w:id w:val="6030133"/>
          <w:placeholder>
            <w:docPart w:val="DB318267A3B843E78E73EE4950DFB63C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80633A">
        <w:t xml:space="preserve">  </w:t>
      </w:r>
      <w:r w:rsidR="00593B16">
        <w:t xml:space="preserve">alle ore </w:t>
      </w:r>
      <w:r w:rsidR="007D2B26">
        <w:t xml:space="preserve"> </w:t>
      </w:r>
      <w:sdt>
        <w:sdtPr>
          <w:id w:val="6030134"/>
          <w:placeholder>
            <w:docPart w:val="3F071D78CEA946539A95DB6D7CC55AA6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testo.</w:t>
          </w:r>
        </w:sdtContent>
      </w:sdt>
    </w:p>
    <w:p w:rsidR="00C647E2" w:rsidRDefault="00AF497C" w:rsidP="009A2FFF">
      <w:pPr>
        <w:autoSpaceDE w:val="0"/>
        <w:autoSpaceDN w:val="0"/>
        <w:adjustRightInd w:val="0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</w:p>
    <w:p w:rsidR="0080633A" w:rsidRDefault="00C647E2" w:rsidP="009A2FFF">
      <w:pPr>
        <w:autoSpaceDE w:val="0"/>
        <w:autoSpaceDN w:val="0"/>
        <w:adjustRightInd w:val="0"/>
        <w:jc w:val="both"/>
      </w:pPr>
      <w:r>
        <w:rPr>
          <w:sz w:val="48"/>
          <w:szCs w:val="48"/>
        </w:rPr>
        <w:t xml:space="preserve">      </w:t>
      </w:r>
      <w:r w:rsidR="006E7488" w:rsidRPr="00014DEC">
        <w:rPr>
          <w:sz w:val="16"/>
          <w:szCs w:val="16"/>
        </w:rPr>
        <w:object w:dxaOrig="225" w:dyaOrig="225">
          <v:shape id="_x0000_i1051" type="#_x0000_t75" style="width:13pt;height:19.5pt" o:ole="">
            <v:imagedata r:id="rId16" o:title=""/>
          </v:shape>
          <w:control r:id="rId17" w:name="CheckBox2" w:shapeid="_x0000_i1051"/>
        </w:object>
      </w:r>
      <w:r w:rsidR="0080633A">
        <w:t>PERMESSO</w:t>
      </w:r>
      <w:r w:rsidR="0080633A" w:rsidRPr="00A22E16">
        <w:t xml:space="preserve"> </w:t>
      </w:r>
      <w:r w:rsidR="00A22E16" w:rsidRPr="00A22E16">
        <w:t xml:space="preserve">GIORNALIERO </w:t>
      </w:r>
      <w:r w:rsidR="0080633A">
        <w:t xml:space="preserve"> </w:t>
      </w:r>
      <w:r w:rsidR="00A22E16" w:rsidRPr="00A22E16">
        <w:t xml:space="preserve">(in </w:t>
      </w:r>
      <w:r w:rsidR="0080633A">
        <w:t xml:space="preserve"> </w:t>
      </w:r>
      <w:r w:rsidR="00A22E16" w:rsidRPr="00A22E16">
        <w:t xml:space="preserve">tale </w:t>
      </w:r>
      <w:r w:rsidR="0080633A">
        <w:t xml:space="preserve"> </w:t>
      </w:r>
      <w:r w:rsidR="00A22E16" w:rsidRPr="00A22E16">
        <w:t xml:space="preserve">giornata </w:t>
      </w:r>
      <w:r w:rsidR="0080633A">
        <w:t xml:space="preserve"> </w:t>
      </w:r>
      <w:r w:rsidR="00A22E16" w:rsidRPr="00A22E16">
        <w:t xml:space="preserve">il </w:t>
      </w:r>
      <w:r w:rsidR="0080633A">
        <w:t xml:space="preserve"> </w:t>
      </w:r>
      <w:r w:rsidR="00A22E16" w:rsidRPr="00A22E16">
        <w:t xml:space="preserve">profilo </w:t>
      </w:r>
      <w:r w:rsidR="0080633A">
        <w:t xml:space="preserve"> </w:t>
      </w:r>
      <w:r w:rsidR="00A22E16" w:rsidRPr="00A22E16">
        <w:t xml:space="preserve">orario </w:t>
      </w:r>
      <w:r w:rsidR="0080633A">
        <w:t xml:space="preserve"> </w:t>
      </w:r>
      <w:r w:rsidR="00A22E16" w:rsidRPr="00A22E16">
        <w:t>del</w:t>
      </w:r>
      <w:r w:rsidR="0080633A">
        <w:t xml:space="preserve"> </w:t>
      </w:r>
      <w:r w:rsidR="00A22E16" w:rsidRPr="00A22E16">
        <w:t xml:space="preserve"> </w:t>
      </w:r>
      <w:r w:rsidR="006750F4">
        <w:t xml:space="preserve">sottoscritto </w:t>
      </w:r>
      <w:r w:rsidR="0080633A">
        <w:t xml:space="preserve"> </w:t>
      </w:r>
      <w:r w:rsidR="006750F4">
        <w:t xml:space="preserve">prevede </w:t>
      </w:r>
      <w:r w:rsidR="0080633A">
        <w:t xml:space="preserve">   </w:t>
      </w:r>
    </w:p>
    <w:p w:rsidR="00A22E16" w:rsidRDefault="0080633A" w:rsidP="009A2FFF">
      <w:pPr>
        <w:autoSpaceDE w:val="0"/>
        <w:autoSpaceDN w:val="0"/>
        <w:adjustRightInd w:val="0"/>
        <w:jc w:val="both"/>
      </w:pPr>
      <w:r>
        <w:t xml:space="preserve">                     </w:t>
      </w:r>
      <w:r w:rsidR="006750F4">
        <w:t xml:space="preserve">n. </w:t>
      </w:r>
      <w:sdt>
        <w:sdtPr>
          <w:id w:val="6030135"/>
          <w:placeholder>
            <w:docPart w:val="99B4E16B527F475BBFE4E488BD629B9B"/>
          </w:placeholder>
          <w:showingPlcHdr/>
          <w:text/>
        </w:sdtPr>
        <w:sdtContent>
          <w:r w:rsidR="00C647E2" w:rsidRPr="00042911">
            <w:rPr>
              <w:rStyle w:val="Testosegnaposto"/>
            </w:rPr>
            <w:t>testo.</w:t>
          </w:r>
        </w:sdtContent>
      </w:sdt>
      <w:r w:rsidR="00A22E16" w:rsidRPr="00A22E16">
        <w:t xml:space="preserve"> </w:t>
      </w:r>
      <w:r w:rsidR="00AF497C">
        <w:t xml:space="preserve"> </w:t>
      </w:r>
      <w:r w:rsidR="00A22E16" w:rsidRPr="00A22E16">
        <w:t>ore di servizio)</w:t>
      </w:r>
    </w:p>
    <w:p w:rsidR="00A22E16" w:rsidRDefault="00A22E16" w:rsidP="009A2FFF">
      <w:pPr>
        <w:autoSpaceDE w:val="0"/>
        <w:autoSpaceDN w:val="0"/>
        <w:adjustRightInd w:val="0"/>
        <w:jc w:val="both"/>
      </w:pPr>
    </w:p>
    <w:p w:rsidR="009847E6" w:rsidRDefault="009847E6" w:rsidP="009A2FFF">
      <w:pPr>
        <w:autoSpaceDE w:val="0"/>
        <w:autoSpaceDN w:val="0"/>
        <w:adjustRightInd w:val="0"/>
        <w:jc w:val="both"/>
        <w:rPr>
          <w:b/>
        </w:rPr>
      </w:pPr>
    </w:p>
    <w:p w:rsidR="00C87FD5" w:rsidRDefault="00A22E16" w:rsidP="009A2FFF">
      <w:pPr>
        <w:autoSpaceDE w:val="0"/>
        <w:autoSpaceDN w:val="0"/>
        <w:adjustRightInd w:val="0"/>
        <w:jc w:val="both"/>
        <w:rPr>
          <w:b/>
        </w:rPr>
      </w:pPr>
      <w:r w:rsidRPr="0080633A">
        <w:rPr>
          <w:b/>
        </w:rPr>
        <w:t xml:space="preserve">Data </w:t>
      </w:r>
      <w:sdt>
        <w:sdtPr>
          <w:rPr>
            <w:b/>
          </w:rPr>
          <w:id w:val="6030136"/>
          <w:placeholder>
            <w:docPart w:val="FD249AFEB24344F6B93DA734B73CD9D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647E2" w:rsidRPr="00042911">
            <w:rPr>
              <w:rStyle w:val="Testosegnaposto"/>
            </w:rPr>
            <w:t>Fare clic qui per immettere una data.</w:t>
          </w:r>
        </w:sdtContent>
      </w:sdt>
      <w:r w:rsidR="00C87FD5">
        <w:rPr>
          <w:b/>
        </w:rPr>
        <w:t xml:space="preserve">                     FIRMA</w:t>
      </w:r>
      <w:r w:rsidR="00C647E2">
        <w:rPr>
          <w:b/>
        </w:rPr>
        <w:t>TO I</w:t>
      </w:r>
      <w:r w:rsidR="00C87FD5">
        <w:rPr>
          <w:b/>
        </w:rPr>
        <w:t>L RICHIEDENTE</w:t>
      </w:r>
      <w:r w:rsidRPr="0080633A">
        <w:rPr>
          <w:b/>
        </w:rPr>
        <w:t xml:space="preserve"> </w:t>
      </w:r>
    </w:p>
    <w:p w:rsidR="00C87FD5" w:rsidRDefault="00C87FD5" w:rsidP="009A2FFF">
      <w:pPr>
        <w:autoSpaceDE w:val="0"/>
        <w:autoSpaceDN w:val="0"/>
        <w:adjustRightInd w:val="0"/>
        <w:jc w:val="both"/>
        <w:rPr>
          <w:b/>
        </w:rPr>
      </w:pPr>
    </w:p>
    <w:p w:rsidR="00A22E16" w:rsidRPr="0080633A" w:rsidRDefault="00C87FD5" w:rsidP="009A2FF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352D38" w:rsidRDefault="00352D38" w:rsidP="00352D38">
      <w:pPr>
        <w:pBdr>
          <w:bottom w:val="double" w:sz="6" w:space="1" w:color="auto"/>
        </w:pBdr>
        <w:autoSpaceDE w:val="0"/>
        <w:autoSpaceDN w:val="0"/>
        <w:adjustRightInd w:val="0"/>
        <w:jc w:val="center"/>
      </w:pPr>
    </w:p>
    <w:p w:rsidR="00352D38" w:rsidRDefault="00352D38" w:rsidP="00352D38">
      <w:pPr>
        <w:autoSpaceDE w:val="0"/>
        <w:autoSpaceDN w:val="0"/>
        <w:adjustRightInd w:val="0"/>
        <w:jc w:val="center"/>
      </w:pPr>
    </w:p>
    <w:p w:rsidR="005C4B03" w:rsidRDefault="00352D38" w:rsidP="005C4B03">
      <w:pPr>
        <w:autoSpaceDE w:val="0"/>
        <w:autoSpaceDN w:val="0"/>
        <w:adjustRightInd w:val="0"/>
        <w:jc w:val="both"/>
      </w:pPr>
      <w:r>
        <w:tab/>
      </w:r>
      <w:r w:rsidR="005C4B03">
        <w:t xml:space="preserve">Il D.S. </w:t>
      </w:r>
      <w:r w:rsidR="00A22E16" w:rsidRPr="00A22E16">
        <w:t xml:space="preserve"> tenuto conto che l’art.</w:t>
      </w:r>
      <w:r w:rsidR="000B7DCD">
        <w:t xml:space="preserve"> </w:t>
      </w:r>
      <w:r w:rsidR="00A22E16" w:rsidRPr="00A22E16">
        <w:t>10, c.</w:t>
      </w:r>
      <w:r w:rsidR="000B7DCD">
        <w:t xml:space="preserve"> </w:t>
      </w:r>
      <w:r w:rsidR="00A22E16" w:rsidRPr="00A22E16">
        <w:t>6, del CCNQ del 7 agosto 1998 dispone che “nell’utilizzo dei</w:t>
      </w:r>
      <w:r>
        <w:t xml:space="preserve"> </w:t>
      </w:r>
      <w:r w:rsidR="00A22E16" w:rsidRPr="00A22E16">
        <w:t>permessi sindacali deve comunque essere garantita la funzionalità dell’attività lavorativa della struttura di appartenenza</w:t>
      </w:r>
      <w:r w:rsidR="005C4B03">
        <w:t xml:space="preserve"> </w:t>
      </w:r>
      <w:r w:rsidR="00A22E16" w:rsidRPr="00A22E16">
        <w:t>del dipendente”,</w:t>
      </w:r>
      <w:r w:rsidR="005C4B03">
        <w:t xml:space="preserve"> </w:t>
      </w:r>
    </w:p>
    <w:p w:rsidR="00C647E2" w:rsidRDefault="00C647E2" w:rsidP="005C4B03">
      <w:pPr>
        <w:autoSpaceDE w:val="0"/>
        <w:autoSpaceDN w:val="0"/>
        <w:adjustRightInd w:val="0"/>
        <w:jc w:val="both"/>
      </w:pPr>
    </w:p>
    <w:p w:rsidR="00A22E16" w:rsidRPr="00A22E16" w:rsidRDefault="005755D8" w:rsidP="005C4B03">
      <w:pPr>
        <w:autoSpaceDE w:val="0"/>
        <w:autoSpaceDN w:val="0"/>
        <w:adjustRightInd w:val="0"/>
        <w:jc w:val="both"/>
      </w:pPr>
      <w:r>
        <w:rPr>
          <w:sz w:val="52"/>
          <w:szCs w:val="52"/>
        </w:rPr>
        <w:tab/>
      </w:r>
      <w:r w:rsidR="006E7488" w:rsidRPr="00014DEC">
        <w:rPr>
          <w:sz w:val="16"/>
          <w:szCs w:val="16"/>
        </w:rPr>
        <w:object w:dxaOrig="225" w:dyaOrig="225">
          <v:shape id="_x0000_i1053" type="#_x0000_t75" style="width:11.5pt;height:16.5pt" o:ole="">
            <v:imagedata r:id="rId18" o:title=""/>
          </v:shape>
          <w:control r:id="rId19" w:name="CheckBox3" w:shapeid="_x0000_i1053"/>
        </w:object>
      </w:r>
      <w:r w:rsidR="00014DEC">
        <w:rPr>
          <w:sz w:val="16"/>
          <w:szCs w:val="16"/>
        </w:rPr>
        <w:t xml:space="preserve"> </w:t>
      </w:r>
      <w:r w:rsidR="00A22E16" w:rsidRPr="00A22E16">
        <w:t>dichiara che nulla osta alla fruizione del suddetto permesso sindacale</w:t>
      </w:r>
    </w:p>
    <w:p w:rsidR="0010519D" w:rsidRDefault="005755D8" w:rsidP="005C4B03">
      <w:pPr>
        <w:autoSpaceDE w:val="0"/>
        <w:autoSpaceDN w:val="0"/>
        <w:adjustRightInd w:val="0"/>
        <w:jc w:val="both"/>
      </w:pPr>
      <w:r>
        <w:rPr>
          <w:sz w:val="52"/>
          <w:szCs w:val="52"/>
        </w:rPr>
        <w:tab/>
      </w:r>
    </w:p>
    <w:p w:rsidR="005755D8" w:rsidRDefault="00014DEC" w:rsidP="005C4B03">
      <w:pPr>
        <w:autoSpaceDE w:val="0"/>
        <w:autoSpaceDN w:val="0"/>
        <w:adjustRightInd w:val="0"/>
        <w:jc w:val="both"/>
      </w:pPr>
      <w:r>
        <w:t xml:space="preserve">           </w:t>
      </w:r>
      <w:r w:rsidR="0010519D">
        <w:t xml:space="preserve"> </w:t>
      </w:r>
      <w:r w:rsidR="006E7488">
        <w:object w:dxaOrig="225" w:dyaOrig="225">
          <v:shape id="_x0000_i1055" type="#_x0000_t75" style="width:10.5pt;height:17pt" o:ole="">
            <v:imagedata r:id="rId20" o:title=""/>
          </v:shape>
          <w:control r:id="rId21" w:name="CheckBox4" w:shapeid="_x0000_i1055"/>
        </w:object>
      </w:r>
      <w:r w:rsidR="0010519D">
        <w:rPr>
          <w:sz w:val="16"/>
          <w:szCs w:val="16"/>
        </w:rPr>
        <w:t xml:space="preserve"> </w:t>
      </w:r>
      <w:r w:rsidR="00A22E16" w:rsidRPr="00A22E16">
        <w:t xml:space="preserve">dichiara </w:t>
      </w:r>
      <w:r w:rsidR="001B3E76">
        <w:t xml:space="preserve"> </w:t>
      </w:r>
      <w:r w:rsidR="00A22E16" w:rsidRPr="00A22E16">
        <w:t xml:space="preserve">l’impossibilità </w:t>
      </w:r>
      <w:r w:rsidR="00242CAD">
        <w:t xml:space="preserve"> </w:t>
      </w:r>
      <w:r w:rsidR="001B3E76">
        <w:t xml:space="preserve"> </w:t>
      </w:r>
      <w:r w:rsidR="00A22E16" w:rsidRPr="00A22E16">
        <w:t xml:space="preserve">di </w:t>
      </w:r>
      <w:r w:rsidR="001B3E76">
        <w:t xml:space="preserve"> </w:t>
      </w:r>
      <w:r w:rsidR="00242CAD">
        <w:t xml:space="preserve"> </w:t>
      </w:r>
      <w:r w:rsidR="00A22E16" w:rsidRPr="00A22E16">
        <w:t xml:space="preserve">poter </w:t>
      </w:r>
      <w:r w:rsidR="001B3E76">
        <w:t xml:space="preserve"> </w:t>
      </w:r>
      <w:r w:rsidR="00242CAD">
        <w:t xml:space="preserve"> </w:t>
      </w:r>
      <w:r w:rsidR="00A22E16" w:rsidRPr="00A22E16">
        <w:t>rilasciare</w:t>
      </w:r>
      <w:r w:rsidR="00242CAD">
        <w:t xml:space="preserve"> </w:t>
      </w:r>
      <w:r w:rsidR="00A22E16" w:rsidRPr="00A22E16">
        <w:t xml:space="preserve"> nulla-osta </w:t>
      </w:r>
      <w:r w:rsidR="001B3E76">
        <w:t xml:space="preserve"> </w:t>
      </w:r>
      <w:r w:rsidR="00A22E16" w:rsidRPr="00A22E16">
        <w:t xml:space="preserve">alla fruizione del suddetto permesso </w:t>
      </w:r>
    </w:p>
    <w:p w:rsidR="00A22E16" w:rsidRPr="00A22E16" w:rsidRDefault="005755D8" w:rsidP="005C4B03">
      <w:pPr>
        <w:autoSpaceDE w:val="0"/>
        <w:autoSpaceDN w:val="0"/>
        <w:adjustRightInd w:val="0"/>
        <w:jc w:val="both"/>
      </w:pPr>
      <w:r>
        <w:tab/>
        <w:t xml:space="preserve">      </w:t>
      </w:r>
      <w:r w:rsidR="00A22E16" w:rsidRPr="00A22E16">
        <w:t>sindacale per la seguente</w:t>
      </w:r>
      <w:r w:rsidR="005C4B03">
        <w:t xml:space="preserve"> </w:t>
      </w:r>
      <w:r w:rsidR="00A22E16" w:rsidRPr="00A22E16">
        <w:t>motivazione</w:t>
      </w:r>
      <w:r w:rsidR="0010519D">
        <w:t xml:space="preserve">: </w:t>
      </w:r>
      <w:sdt>
        <w:sdtPr>
          <w:id w:val="6030137"/>
          <w:placeholder>
            <w:docPart w:val="66C7D82397BF48519411F44A808B6030"/>
          </w:placeholder>
          <w:showingPlcHdr/>
          <w:text/>
        </w:sdtPr>
        <w:sdtContent>
          <w:r w:rsidR="0010519D" w:rsidRPr="00042911">
            <w:rPr>
              <w:rStyle w:val="Testosegnaposto"/>
            </w:rPr>
            <w:t>Fare clic qui per immettere testo.</w:t>
          </w:r>
        </w:sdtContent>
      </w:sdt>
    </w:p>
    <w:p w:rsidR="005C4B03" w:rsidRDefault="005C4B03" w:rsidP="00A22E16"/>
    <w:p w:rsidR="00352D38" w:rsidRPr="0024584E" w:rsidRDefault="00A22E16" w:rsidP="00A22E16">
      <w:pPr>
        <w:rPr>
          <w:b/>
        </w:rPr>
      </w:pPr>
      <w:r w:rsidRPr="00CC5E23">
        <w:rPr>
          <w:b/>
        </w:rPr>
        <w:t>Data</w:t>
      </w:r>
      <w:r w:rsidR="0010519D">
        <w:rPr>
          <w:b/>
        </w:rPr>
        <w:t xml:space="preserve"> </w:t>
      </w:r>
      <w:sdt>
        <w:sdtPr>
          <w:rPr>
            <w:b/>
          </w:rPr>
          <w:id w:val="6030138"/>
          <w:placeholder>
            <w:docPart w:val="9C65C8C372624D82BB0033E28D27773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0519D" w:rsidRPr="00042911">
            <w:rPr>
              <w:rStyle w:val="Testosegnaposto"/>
            </w:rPr>
            <w:t>immettere una data.</w:t>
          </w:r>
        </w:sdtContent>
      </w:sdt>
      <w:r w:rsidR="00352D38">
        <w:tab/>
      </w:r>
      <w:r w:rsidR="00352D38">
        <w:tab/>
      </w:r>
      <w:r w:rsidR="00352D38">
        <w:tab/>
      </w:r>
      <w:r w:rsidR="00352D38">
        <w:tab/>
      </w:r>
      <w:r w:rsidR="0010519D">
        <w:t xml:space="preserve">F.to </w:t>
      </w:r>
      <w:r w:rsidR="00352D38" w:rsidRPr="0024584E">
        <w:rPr>
          <w:b/>
        </w:rPr>
        <w:t>IL DIRIGENTE SCOLASTICO</w:t>
      </w:r>
    </w:p>
    <w:p w:rsidR="00352D38" w:rsidRDefault="00352D38" w:rsidP="00A22E1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3730B">
        <w:t xml:space="preserve">  </w:t>
      </w:r>
      <w:r w:rsidR="00035823">
        <w:t xml:space="preserve">    </w:t>
      </w:r>
      <w:r>
        <w:t xml:space="preserve">(Prof.ssa </w:t>
      </w:r>
      <w:r w:rsidR="00035823">
        <w:t>Anita MONTI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A22E16" w:rsidRPr="00A22E16" w:rsidRDefault="00A22E16">
      <w:r w:rsidRPr="00A22E16">
        <w:t xml:space="preserve"> </w:t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</w:r>
      <w:r w:rsidR="00352D38">
        <w:tab/>
        <w:t xml:space="preserve">     </w:t>
      </w:r>
      <w:r w:rsidR="0024584E">
        <w:t xml:space="preserve">        </w:t>
      </w:r>
    </w:p>
    <w:sectPr w:rsidR="00A22E16" w:rsidRPr="00A22E16" w:rsidSect="000770DD">
      <w:footerReference w:type="default" r:id="rId22"/>
      <w:pgSz w:w="11906" w:h="16838"/>
      <w:pgMar w:top="567" w:right="851" w:bottom="567" w:left="851" w:header="709" w:footer="3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6C" w:rsidRDefault="00655E6C">
      <w:r>
        <w:separator/>
      </w:r>
    </w:p>
  </w:endnote>
  <w:endnote w:type="continuationSeparator" w:id="0">
    <w:p w:rsidR="00655E6C" w:rsidRDefault="0065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65A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E2" w:rsidRDefault="00C647E2" w:rsidP="00AA54E8">
    <w:pPr>
      <w:ind w:firstLine="708"/>
      <w:jc w:val="center"/>
      <w:rPr>
        <w:color w:val="24211D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6C" w:rsidRDefault="00655E6C">
      <w:r>
        <w:separator/>
      </w:r>
    </w:p>
  </w:footnote>
  <w:footnote w:type="continuationSeparator" w:id="0">
    <w:p w:rsidR="00655E6C" w:rsidRDefault="0065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14FDF"/>
    <w:multiLevelType w:val="hybridMultilevel"/>
    <w:tmpl w:val="C03C5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fcQJXu6247y/uXrMH6WrJ2U1s8=" w:salt="EsUXAwFYtowVJX32Ne37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88"/>
    <w:rsid w:val="0000274A"/>
    <w:rsid w:val="00004657"/>
    <w:rsid w:val="00014DEC"/>
    <w:rsid w:val="00014F70"/>
    <w:rsid w:val="00035823"/>
    <w:rsid w:val="000678FE"/>
    <w:rsid w:val="000770DD"/>
    <w:rsid w:val="000B7DCD"/>
    <w:rsid w:val="0010519D"/>
    <w:rsid w:val="00134FB3"/>
    <w:rsid w:val="0013730B"/>
    <w:rsid w:val="00156D03"/>
    <w:rsid w:val="001A42FE"/>
    <w:rsid w:val="001B3E76"/>
    <w:rsid w:val="00236CF2"/>
    <w:rsid w:val="00242CAD"/>
    <w:rsid w:val="0024584E"/>
    <w:rsid w:val="00262E37"/>
    <w:rsid w:val="002912F2"/>
    <w:rsid w:val="00302A98"/>
    <w:rsid w:val="00352D38"/>
    <w:rsid w:val="0036687D"/>
    <w:rsid w:val="00372F0E"/>
    <w:rsid w:val="00394D62"/>
    <w:rsid w:val="003A080F"/>
    <w:rsid w:val="003F02E2"/>
    <w:rsid w:val="00440FDD"/>
    <w:rsid w:val="00474FF9"/>
    <w:rsid w:val="00497454"/>
    <w:rsid w:val="004A01DC"/>
    <w:rsid w:val="004A1185"/>
    <w:rsid w:val="004C6B54"/>
    <w:rsid w:val="005755D8"/>
    <w:rsid w:val="00593B16"/>
    <w:rsid w:val="005A0269"/>
    <w:rsid w:val="005C4B03"/>
    <w:rsid w:val="005D3BDC"/>
    <w:rsid w:val="005F378E"/>
    <w:rsid w:val="00655E6C"/>
    <w:rsid w:val="006750F4"/>
    <w:rsid w:val="006E0253"/>
    <w:rsid w:val="006E7488"/>
    <w:rsid w:val="0070303D"/>
    <w:rsid w:val="00705BA8"/>
    <w:rsid w:val="00736409"/>
    <w:rsid w:val="007D2B26"/>
    <w:rsid w:val="007D3D8B"/>
    <w:rsid w:val="007F3B92"/>
    <w:rsid w:val="0080633A"/>
    <w:rsid w:val="00807D4A"/>
    <w:rsid w:val="00833F3C"/>
    <w:rsid w:val="00840390"/>
    <w:rsid w:val="0085369D"/>
    <w:rsid w:val="00863F64"/>
    <w:rsid w:val="00876365"/>
    <w:rsid w:val="008D4B39"/>
    <w:rsid w:val="00914C33"/>
    <w:rsid w:val="009209AD"/>
    <w:rsid w:val="00923FC7"/>
    <w:rsid w:val="0095119D"/>
    <w:rsid w:val="00965A8B"/>
    <w:rsid w:val="00981056"/>
    <w:rsid w:val="00981E14"/>
    <w:rsid w:val="009847E6"/>
    <w:rsid w:val="009A2FFF"/>
    <w:rsid w:val="00A22E16"/>
    <w:rsid w:val="00A74815"/>
    <w:rsid w:val="00A74A8F"/>
    <w:rsid w:val="00AA54E8"/>
    <w:rsid w:val="00AC2F7D"/>
    <w:rsid w:val="00AF497C"/>
    <w:rsid w:val="00B3787C"/>
    <w:rsid w:val="00BC15D8"/>
    <w:rsid w:val="00C55A26"/>
    <w:rsid w:val="00C647E2"/>
    <w:rsid w:val="00C87FD5"/>
    <w:rsid w:val="00CC5E23"/>
    <w:rsid w:val="00CF5C1A"/>
    <w:rsid w:val="00D057C0"/>
    <w:rsid w:val="00D439DA"/>
    <w:rsid w:val="00D72CC4"/>
    <w:rsid w:val="00DA47C6"/>
    <w:rsid w:val="00DF5186"/>
    <w:rsid w:val="00E40E7E"/>
    <w:rsid w:val="00E750AE"/>
    <w:rsid w:val="00E8099C"/>
    <w:rsid w:val="00E87BB4"/>
    <w:rsid w:val="00F315A8"/>
    <w:rsid w:val="00F61251"/>
    <w:rsid w:val="00F916F6"/>
    <w:rsid w:val="00FA51B7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5B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05BA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6750F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369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56D03"/>
    <w:rPr>
      <w:color w:val="808080"/>
    </w:rPr>
  </w:style>
  <w:style w:type="character" w:customStyle="1" w:styleId="Stile4">
    <w:name w:val="Stile4"/>
    <w:basedOn w:val="Enfasigrassetto"/>
    <w:uiPriority w:val="1"/>
    <w:rsid w:val="00156D03"/>
    <w:rPr>
      <w:rFonts w:ascii="Arial" w:hAnsi="Arial"/>
      <w:b/>
      <w:bCs/>
      <w:i/>
      <w:caps/>
      <w:sz w:val="20"/>
    </w:rPr>
  </w:style>
  <w:style w:type="character" w:styleId="Enfasigrassetto">
    <w:name w:val="Strong"/>
    <w:basedOn w:val="Carpredefinitoparagrafo"/>
    <w:qFormat/>
    <w:rsid w:val="00156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PERMESSISINDACALIeditabil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142E59F94412E867668CAEE2F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7E739-A979-44E0-8577-0D13A9B82211}"/>
      </w:docPartPr>
      <w:docPartBody>
        <w:p w:rsidR="00D331CA" w:rsidRDefault="00D331CA">
          <w:pPr>
            <w:pStyle w:val="54B142E59F94412E867668CAEE2FF9BA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334AAC036F4D6280FCF489ABFC5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D82AD-F71A-475B-B3AE-267D3ECD740D}"/>
      </w:docPartPr>
      <w:docPartBody>
        <w:p w:rsidR="00D331CA" w:rsidRDefault="00D331CA">
          <w:pPr>
            <w:pStyle w:val="C1334AAC036F4D6280FCF489ABFC5CE7"/>
          </w:pPr>
          <w:r w:rsidRPr="00940A99">
            <w:rPr>
              <w:rStyle w:val="Testosegnaposto"/>
            </w:rPr>
            <w:t>Scegliere un elemento.</w:t>
          </w:r>
        </w:p>
      </w:docPartBody>
    </w:docPart>
    <w:docPart>
      <w:docPartPr>
        <w:name w:val="B2FF07ECA6EF4EC2BE8096E159415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72709-9DD6-4470-836C-F604DBCB8D45}"/>
      </w:docPartPr>
      <w:docPartBody>
        <w:p w:rsidR="00D331CA" w:rsidRDefault="00D331CA">
          <w:pPr>
            <w:pStyle w:val="B2FF07ECA6EF4EC2BE8096E159415A5D"/>
          </w:pPr>
          <w:r w:rsidRPr="006D1340">
            <w:rPr>
              <w:rStyle w:val="Testosegnaposto"/>
            </w:rPr>
            <w:t>Scegliere un elemento.</w:t>
          </w:r>
        </w:p>
      </w:docPartBody>
    </w:docPart>
    <w:docPart>
      <w:docPartPr>
        <w:name w:val="E23C86DA806049B4965D9CE8254E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0C7FDF-CFB4-4036-9F36-BBB0AC5F73BA}"/>
      </w:docPartPr>
      <w:docPartBody>
        <w:p w:rsidR="00D331CA" w:rsidRDefault="00D331CA">
          <w:pPr>
            <w:pStyle w:val="E23C86DA806049B4965D9CE8254E10F2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B0043A36F7414199910302DC411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21D3BA-D55A-4407-AC32-089D6331496F}"/>
      </w:docPartPr>
      <w:docPartBody>
        <w:p w:rsidR="00D331CA" w:rsidRDefault="00D331CA">
          <w:pPr>
            <w:pStyle w:val="E2B0043A36F7414199910302DC4110D2"/>
          </w:pPr>
          <w:r w:rsidRPr="00042911">
            <w:rPr>
              <w:rStyle w:val="Testosegnaposto"/>
            </w:rPr>
            <w:t>immettere testo.</w:t>
          </w:r>
        </w:p>
      </w:docPartBody>
    </w:docPart>
    <w:docPart>
      <w:docPartPr>
        <w:name w:val="8F1ABEFA517C44AC9DFB441C7CE4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7A6D4-4220-41A2-A2EA-1F6722BB34D7}"/>
      </w:docPartPr>
      <w:docPartBody>
        <w:p w:rsidR="00D331CA" w:rsidRDefault="00D331CA">
          <w:pPr>
            <w:pStyle w:val="8F1ABEFA517C44AC9DFB441C7CE4EB01"/>
          </w:pPr>
          <w:r w:rsidRPr="0004291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039837DC5C4162AEAAA84A4F47BF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B50DA-4C82-4133-9C23-4BACD2CA514C}"/>
      </w:docPartPr>
      <w:docPartBody>
        <w:p w:rsidR="00D331CA" w:rsidRDefault="00D331CA">
          <w:pPr>
            <w:pStyle w:val="32039837DC5C4162AEAAA84A4F47BFD1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DB318267A3B843E78E73EE4950DFB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074AC9-2C78-493D-AE89-96F222BE6D29}"/>
      </w:docPartPr>
      <w:docPartBody>
        <w:p w:rsidR="00D331CA" w:rsidRDefault="00D331CA">
          <w:pPr>
            <w:pStyle w:val="DB318267A3B843E78E73EE4950DFB63C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3F071D78CEA946539A95DB6D7CC55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1F83D-DBF8-4690-8982-ECA6851EBE10}"/>
      </w:docPartPr>
      <w:docPartBody>
        <w:p w:rsidR="00D331CA" w:rsidRDefault="00D331CA">
          <w:pPr>
            <w:pStyle w:val="3F071D78CEA946539A95DB6D7CC55AA6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99B4E16B527F475BBFE4E488BD629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C46EC-C9E5-4462-8A29-705159A389F8}"/>
      </w:docPartPr>
      <w:docPartBody>
        <w:p w:rsidR="00D331CA" w:rsidRDefault="00D331CA">
          <w:pPr>
            <w:pStyle w:val="99B4E16B527F475BBFE4E488BD629B9B"/>
          </w:pPr>
          <w:r w:rsidRPr="00042911">
            <w:rPr>
              <w:rStyle w:val="Testosegnaposto"/>
            </w:rPr>
            <w:t>testo.</w:t>
          </w:r>
        </w:p>
      </w:docPartBody>
    </w:docPart>
    <w:docPart>
      <w:docPartPr>
        <w:name w:val="FD249AFEB24344F6B93DA734B73CD9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46DE9-1E1E-4C8F-906C-AC027696566C}"/>
      </w:docPartPr>
      <w:docPartBody>
        <w:p w:rsidR="00D331CA" w:rsidRDefault="00D331CA">
          <w:pPr>
            <w:pStyle w:val="FD249AFEB24344F6B93DA734B73CD9DD"/>
          </w:pPr>
          <w:r w:rsidRPr="0004291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6C7D82397BF48519411F44A808B6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A85AD2-8E1F-45DF-817B-AB34AF8EF702}"/>
      </w:docPartPr>
      <w:docPartBody>
        <w:p w:rsidR="00D331CA" w:rsidRDefault="00D331CA">
          <w:pPr>
            <w:pStyle w:val="66C7D82397BF48519411F44A808B6030"/>
          </w:pPr>
          <w:r w:rsidRPr="00042911">
            <w:rPr>
              <w:rStyle w:val="Testosegnaposto"/>
            </w:rPr>
            <w:t xml:space="preserve">Fare clic qui per </w:t>
          </w:r>
          <w:r w:rsidRPr="00042911">
            <w:rPr>
              <w:rStyle w:val="Testosegnaposto"/>
            </w:rPr>
            <w:t>immettere testo.</w:t>
          </w:r>
        </w:p>
      </w:docPartBody>
    </w:docPart>
    <w:docPart>
      <w:docPartPr>
        <w:name w:val="9C65C8C372624D82BB0033E28D277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91D16-A201-4CB6-AF25-6BBA0F2E8350}"/>
      </w:docPartPr>
      <w:docPartBody>
        <w:p w:rsidR="00D331CA" w:rsidRDefault="00D331CA">
          <w:pPr>
            <w:pStyle w:val="9C65C8C372624D82BB0033E28D27773B"/>
          </w:pPr>
          <w:r w:rsidRPr="00042911">
            <w:rPr>
              <w:rStyle w:val="Testosegnaposto"/>
            </w:rPr>
            <w:t>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65A9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331CA"/>
    <w:rsid w:val="00D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331CA"/>
    <w:rPr>
      <w:color w:val="808080"/>
    </w:rPr>
  </w:style>
  <w:style w:type="paragraph" w:customStyle="1" w:styleId="54B142E59F94412E867668CAEE2FF9BA">
    <w:name w:val="54B142E59F94412E867668CAEE2FF9BA"/>
    <w:rsid w:val="00D331CA"/>
  </w:style>
  <w:style w:type="paragraph" w:customStyle="1" w:styleId="C1334AAC036F4D6280FCF489ABFC5CE7">
    <w:name w:val="C1334AAC036F4D6280FCF489ABFC5CE7"/>
    <w:rsid w:val="00D331CA"/>
  </w:style>
  <w:style w:type="paragraph" w:customStyle="1" w:styleId="B2FF07ECA6EF4EC2BE8096E159415A5D">
    <w:name w:val="B2FF07ECA6EF4EC2BE8096E159415A5D"/>
    <w:rsid w:val="00D331CA"/>
  </w:style>
  <w:style w:type="paragraph" w:customStyle="1" w:styleId="E23C86DA806049B4965D9CE8254E10F2">
    <w:name w:val="E23C86DA806049B4965D9CE8254E10F2"/>
    <w:rsid w:val="00D331CA"/>
  </w:style>
  <w:style w:type="paragraph" w:customStyle="1" w:styleId="E2B0043A36F7414199910302DC4110D2">
    <w:name w:val="E2B0043A36F7414199910302DC4110D2"/>
    <w:rsid w:val="00D331CA"/>
  </w:style>
  <w:style w:type="paragraph" w:customStyle="1" w:styleId="8F1ABEFA517C44AC9DFB441C7CE4EB01">
    <w:name w:val="8F1ABEFA517C44AC9DFB441C7CE4EB01"/>
    <w:rsid w:val="00D331CA"/>
  </w:style>
  <w:style w:type="paragraph" w:customStyle="1" w:styleId="32039837DC5C4162AEAAA84A4F47BFD1">
    <w:name w:val="32039837DC5C4162AEAAA84A4F47BFD1"/>
    <w:rsid w:val="00D331CA"/>
  </w:style>
  <w:style w:type="paragraph" w:customStyle="1" w:styleId="DB318267A3B843E78E73EE4950DFB63C">
    <w:name w:val="DB318267A3B843E78E73EE4950DFB63C"/>
    <w:rsid w:val="00D331CA"/>
  </w:style>
  <w:style w:type="paragraph" w:customStyle="1" w:styleId="3F071D78CEA946539A95DB6D7CC55AA6">
    <w:name w:val="3F071D78CEA946539A95DB6D7CC55AA6"/>
    <w:rsid w:val="00D331CA"/>
  </w:style>
  <w:style w:type="paragraph" w:customStyle="1" w:styleId="99B4E16B527F475BBFE4E488BD629B9B">
    <w:name w:val="99B4E16B527F475BBFE4E488BD629B9B"/>
    <w:rsid w:val="00D331CA"/>
  </w:style>
  <w:style w:type="paragraph" w:customStyle="1" w:styleId="FD249AFEB24344F6B93DA734B73CD9DD">
    <w:name w:val="FD249AFEB24344F6B93DA734B73CD9DD"/>
    <w:rsid w:val="00D331CA"/>
  </w:style>
  <w:style w:type="paragraph" w:customStyle="1" w:styleId="66C7D82397BF48519411F44A808B6030">
    <w:name w:val="66C7D82397BF48519411F44A808B6030"/>
    <w:rsid w:val="00D331CA"/>
  </w:style>
  <w:style w:type="paragraph" w:customStyle="1" w:styleId="9C65C8C372624D82BB0033E28D27773B">
    <w:name w:val="9C65C8C372624D82BB0033E28D27773B"/>
    <w:rsid w:val="00D3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B49D-C73E-4FC9-A961-7BDFC3CB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PERMESSISINDACALIeditabile.dotx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BROCCOSTELLA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2013-10-03T08:05:00Z</cp:lastPrinted>
  <dcterms:created xsi:type="dcterms:W3CDTF">2022-02-14T09:49:00Z</dcterms:created>
  <dcterms:modified xsi:type="dcterms:W3CDTF">2022-09-15T06:22:00Z</dcterms:modified>
</cp:coreProperties>
</file>